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A5" w:rsidRPr="00BA1302" w:rsidRDefault="00B519A5">
      <w:pPr>
        <w:rPr>
          <w:b/>
        </w:rPr>
      </w:pPr>
    </w:p>
    <w:p w:rsidR="00104B15" w:rsidRPr="00BA1302" w:rsidRDefault="00104B15" w:rsidP="00BA1302">
      <w:pPr>
        <w:spacing w:line="360" w:lineRule="auto"/>
        <w:rPr>
          <w:rFonts w:ascii="Arial" w:hAnsi="Arial" w:cs="Arial"/>
          <w:b/>
        </w:rPr>
      </w:pPr>
      <w:r w:rsidRPr="00BA1302">
        <w:rPr>
          <w:rFonts w:ascii="Arial" w:hAnsi="Arial" w:cs="Arial"/>
          <w:b/>
        </w:rPr>
        <w:t>Tipps gegen Langeweile</w:t>
      </w:r>
    </w:p>
    <w:p w:rsidR="00104B15" w:rsidRPr="00BA1302" w:rsidRDefault="00104B15" w:rsidP="00BA1302">
      <w:pPr>
        <w:spacing w:line="360" w:lineRule="auto"/>
        <w:rPr>
          <w:rFonts w:ascii="Arial" w:hAnsi="Arial" w:cs="Arial"/>
        </w:rPr>
      </w:pP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Ein Buch lesen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Sport machen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Spazieren gehen</w:t>
      </w:r>
    </w:p>
    <w:p w:rsidR="00104B15" w:rsidRPr="00BA1302" w:rsidRDefault="001474B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 xml:space="preserve">Telefonieren, </w:t>
      </w:r>
      <w:r w:rsidR="00104B15" w:rsidRPr="00BA1302">
        <w:rPr>
          <w:rFonts w:ascii="Arial" w:hAnsi="Arial" w:cs="Arial"/>
        </w:rPr>
        <w:t>Skypen</w:t>
      </w:r>
      <w:r w:rsidRPr="00BA1302">
        <w:rPr>
          <w:rFonts w:ascii="Arial" w:hAnsi="Arial" w:cs="Arial"/>
        </w:rPr>
        <w:t xml:space="preserve">, WhatsApp-Anrufe oder </w:t>
      </w:r>
      <w:proofErr w:type="spellStart"/>
      <w:r w:rsidRPr="00BA1302">
        <w:rPr>
          <w:rFonts w:ascii="Arial" w:hAnsi="Arial" w:cs="Arial"/>
        </w:rPr>
        <w:t>Facetime</w:t>
      </w:r>
      <w:proofErr w:type="spellEnd"/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Das Zimmer umgestalten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Sachen reparieren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 xml:space="preserve">Ein </w:t>
      </w:r>
      <w:proofErr w:type="spellStart"/>
      <w:r w:rsidRPr="00BA1302">
        <w:rPr>
          <w:rFonts w:ascii="Arial" w:hAnsi="Arial" w:cs="Arial"/>
        </w:rPr>
        <w:t>Coronatagebuch</w:t>
      </w:r>
      <w:proofErr w:type="spellEnd"/>
      <w:r w:rsidRPr="00BA1302">
        <w:rPr>
          <w:rFonts w:ascii="Arial" w:hAnsi="Arial" w:cs="Arial"/>
        </w:rPr>
        <w:t xml:space="preserve"> führen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Im Haushalt helfen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Gemüse in Blumenkästen anbauen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Puzzle machen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Schach übers Telefon spielen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Neue Koch</w:t>
      </w:r>
      <w:r w:rsidR="001474B5" w:rsidRPr="00BA1302">
        <w:rPr>
          <w:rFonts w:ascii="Arial" w:hAnsi="Arial" w:cs="Arial"/>
        </w:rPr>
        <w:t>- und Back</w:t>
      </w:r>
      <w:r w:rsidRPr="00BA1302">
        <w:rPr>
          <w:rFonts w:ascii="Arial" w:hAnsi="Arial" w:cs="Arial"/>
        </w:rPr>
        <w:t>rezepte ausprobieren</w:t>
      </w:r>
    </w:p>
    <w:p w:rsidR="00104B15" w:rsidRPr="00BA1302" w:rsidRDefault="00104B1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BA1302">
        <w:rPr>
          <w:rFonts w:ascii="Arial" w:hAnsi="Arial" w:cs="Arial"/>
        </w:rPr>
        <w:t>Coronagedenksteine</w:t>
      </w:r>
      <w:proofErr w:type="spellEnd"/>
      <w:r w:rsidRPr="00BA1302">
        <w:rPr>
          <w:rFonts w:ascii="Arial" w:hAnsi="Arial" w:cs="Arial"/>
        </w:rPr>
        <w:t xml:space="preserve"> bemalen und auslegen</w:t>
      </w:r>
      <w:r w:rsidR="00BA1302" w:rsidRPr="00BA1302">
        <w:rPr>
          <w:rFonts w:ascii="Arial" w:hAnsi="Arial" w:cs="Arial"/>
        </w:rPr>
        <w:t xml:space="preserve"> (wie viele Meter kommen in der </w:t>
      </w:r>
      <w:proofErr w:type="spellStart"/>
      <w:r w:rsidR="00BA1302" w:rsidRPr="00BA1302">
        <w:rPr>
          <w:rFonts w:ascii="Arial" w:hAnsi="Arial" w:cs="Arial"/>
        </w:rPr>
        <w:t>Coronazeit</w:t>
      </w:r>
      <w:proofErr w:type="spellEnd"/>
      <w:r w:rsidR="00BA1302" w:rsidRPr="00BA1302">
        <w:rPr>
          <w:rFonts w:ascii="Arial" w:hAnsi="Arial" w:cs="Arial"/>
        </w:rPr>
        <w:t xml:space="preserve"> zusammen?</w:t>
      </w:r>
      <w:r w:rsidR="007125F8">
        <w:rPr>
          <w:rFonts w:ascii="Arial" w:hAnsi="Arial" w:cs="Arial"/>
        </w:rPr>
        <w:t>)</w:t>
      </w:r>
    </w:p>
    <w:p w:rsidR="00104B15" w:rsidRPr="00BA1302" w:rsidRDefault="007125F8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Coronablock</w:t>
      </w:r>
      <w:proofErr w:type="spellEnd"/>
      <w:r>
        <w:rPr>
          <w:rFonts w:ascii="Arial" w:hAnsi="Arial" w:cs="Arial"/>
        </w:rPr>
        <w:t xml:space="preserve"> im Internet erstellen</w:t>
      </w:r>
    </w:p>
    <w:p w:rsidR="00104B15" w:rsidRPr="00BA1302" w:rsidRDefault="00EC3FE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Briefe an die Großeltern schreiben</w:t>
      </w:r>
      <w:r w:rsidR="007125F8">
        <w:rPr>
          <w:rFonts w:ascii="Arial" w:hAnsi="Arial" w:cs="Arial"/>
        </w:rPr>
        <w:t xml:space="preserve"> und mit der Post verschicken</w:t>
      </w:r>
    </w:p>
    <w:p w:rsidR="00EC3FEA" w:rsidRPr="00BA1302" w:rsidRDefault="00EC3FE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Hörbücher</w:t>
      </w:r>
      <w:r w:rsidR="007125F8">
        <w:rPr>
          <w:rFonts w:ascii="Arial" w:hAnsi="Arial" w:cs="Arial"/>
        </w:rPr>
        <w:t xml:space="preserve"> anhören</w:t>
      </w:r>
    </w:p>
    <w:p w:rsidR="00EC3FEA" w:rsidRPr="00BA1302" w:rsidRDefault="00EC3FE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Filme ansehen</w:t>
      </w:r>
    </w:p>
    <w:p w:rsidR="00EC3FEA" w:rsidRPr="00BA1302" w:rsidRDefault="00EC3FE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Fahrradinspektion</w:t>
      </w:r>
      <w:r w:rsidR="00133A8A">
        <w:rPr>
          <w:rFonts w:ascii="Arial" w:hAnsi="Arial" w:cs="Arial"/>
        </w:rPr>
        <w:t xml:space="preserve"> durchführen / Fahrrad säubern</w:t>
      </w:r>
    </w:p>
    <w:p w:rsidR="00EC3FEA" w:rsidRPr="00BA1302" w:rsidRDefault="00EC3FE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15 min Vokabeln lernen</w:t>
      </w:r>
      <w:r w:rsidR="00133A8A">
        <w:rPr>
          <w:rFonts w:ascii="Arial" w:hAnsi="Arial" w:cs="Arial"/>
        </w:rPr>
        <w:t xml:space="preserve"> / pro Tag</w:t>
      </w:r>
    </w:p>
    <w:p w:rsidR="00EC3FEA" w:rsidRPr="00BA1302" w:rsidRDefault="00EC3FE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 xml:space="preserve">Postkarten selbst </w:t>
      </w:r>
      <w:r w:rsidR="00133A8A">
        <w:rPr>
          <w:rFonts w:ascii="Arial" w:hAnsi="Arial" w:cs="Arial"/>
        </w:rPr>
        <w:t>be</w:t>
      </w:r>
      <w:r w:rsidRPr="00BA1302">
        <w:rPr>
          <w:rFonts w:ascii="Arial" w:hAnsi="Arial" w:cs="Arial"/>
        </w:rPr>
        <w:t>malen</w:t>
      </w:r>
    </w:p>
    <w:p w:rsidR="00EC3FEA" w:rsidRPr="00BA1302" w:rsidRDefault="00EC3FE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Duftkerzen erstellen</w:t>
      </w:r>
    </w:p>
    <w:p w:rsidR="00EC3FEA" w:rsidRPr="00BA1302" w:rsidRDefault="00EC3FE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Brotbacken</w:t>
      </w:r>
    </w:p>
    <w:p w:rsidR="001474B5" w:rsidRPr="00BA1302" w:rsidRDefault="001474B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 xml:space="preserve">in den </w:t>
      </w:r>
      <w:r w:rsidR="0093245A">
        <w:rPr>
          <w:rFonts w:ascii="Arial" w:hAnsi="Arial" w:cs="Arial"/>
        </w:rPr>
        <w:t xml:space="preserve">eigene </w:t>
      </w:r>
      <w:r w:rsidRPr="00BA1302">
        <w:rPr>
          <w:rFonts w:ascii="Arial" w:hAnsi="Arial" w:cs="Arial"/>
        </w:rPr>
        <w:t>Garten</w:t>
      </w:r>
      <w:r w:rsidR="0093245A">
        <w:rPr>
          <w:rFonts w:ascii="Arial" w:hAnsi="Arial" w:cs="Arial"/>
        </w:rPr>
        <w:t xml:space="preserve"> </w:t>
      </w:r>
      <w:r w:rsidR="0088620C">
        <w:rPr>
          <w:rFonts w:ascii="Arial" w:hAnsi="Arial" w:cs="Arial"/>
        </w:rPr>
        <w:t>gehen und gärtnern</w:t>
      </w:r>
    </w:p>
    <w:p w:rsidR="001474B5" w:rsidRPr="00BA1302" w:rsidRDefault="001474B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Gemeinsam mit den Eltern und/oder Geschwistern ein Morgenritual und/oder Abendritual einführen</w:t>
      </w:r>
    </w:p>
    <w:p w:rsidR="001474B5" w:rsidRPr="00BA1302" w:rsidRDefault="001474B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Eine Liste erstellen mit Unternehmungen, die du nach Corona auf jeden Fall erleben möchtest</w:t>
      </w:r>
    </w:p>
    <w:p w:rsidR="001474B5" w:rsidRPr="00BA1302" w:rsidRDefault="001474B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Ein Fotoalbum erstellen</w:t>
      </w:r>
    </w:p>
    <w:p w:rsidR="001474B5" w:rsidRPr="00BA1302" w:rsidRDefault="001474B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 xml:space="preserve">Yoga über </w:t>
      </w:r>
      <w:proofErr w:type="spellStart"/>
      <w:r w:rsidRPr="00BA1302">
        <w:rPr>
          <w:rFonts w:ascii="Arial" w:hAnsi="Arial" w:cs="Arial"/>
        </w:rPr>
        <w:t>Youtube</w:t>
      </w:r>
      <w:proofErr w:type="spellEnd"/>
    </w:p>
    <w:p w:rsidR="001474B5" w:rsidRPr="00BA1302" w:rsidRDefault="001474B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Kleidungsstücke mit Farbe aus dem Drogeriemarkt neu färben</w:t>
      </w:r>
    </w:p>
    <w:p w:rsidR="001474B5" w:rsidRPr="00BA1302" w:rsidRDefault="001474B5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Musik hören oder selbst Musik machen</w:t>
      </w:r>
    </w:p>
    <w:p w:rsidR="00E42F60" w:rsidRDefault="00E42F60" w:rsidP="00E42F60">
      <w:pPr>
        <w:pStyle w:val="Listenabsatz"/>
        <w:spacing w:line="360" w:lineRule="auto"/>
        <w:rPr>
          <w:rFonts w:ascii="Arial" w:hAnsi="Arial" w:cs="Arial"/>
        </w:rPr>
      </w:pPr>
    </w:p>
    <w:p w:rsidR="00E42F60" w:rsidRDefault="00E42F60" w:rsidP="00E42F60">
      <w:pPr>
        <w:pStyle w:val="Listenabsatz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42F60" w:rsidRPr="00E42F60" w:rsidRDefault="00E42F60" w:rsidP="00E42F60">
      <w:pPr>
        <w:pStyle w:val="Listenabsatz"/>
        <w:rPr>
          <w:rFonts w:ascii="Arial" w:hAnsi="Arial" w:cs="Arial"/>
        </w:rPr>
      </w:pPr>
    </w:p>
    <w:p w:rsidR="00E42F60" w:rsidRDefault="00E42F60" w:rsidP="00E42F60">
      <w:pPr>
        <w:pStyle w:val="Listenabsatz"/>
        <w:spacing w:line="360" w:lineRule="auto"/>
        <w:rPr>
          <w:rFonts w:ascii="Arial" w:hAnsi="Arial" w:cs="Arial"/>
        </w:rPr>
      </w:pPr>
    </w:p>
    <w:p w:rsidR="003449B0" w:rsidRPr="00BA1302" w:rsidRDefault="003449B0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Bastelideen auf Pinterest holen (www.pinterest.de)</w:t>
      </w:r>
    </w:p>
    <w:p w:rsidR="003449B0" w:rsidRPr="00BA1302" w:rsidRDefault="003449B0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Kekse für die Nachbarn backen</w:t>
      </w:r>
    </w:p>
    <w:p w:rsidR="003449B0" w:rsidRPr="00BA1302" w:rsidRDefault="003449B0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Ein Picknick drinnen oder im Garten machen</w:t>
      </w:r>
    </w:p>
    <w:p w:rsidR="003449B0" w:rsidRPr="00BA1302" w:rsidRDefault="003449B0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Klamotten ausmisten und gemeinsam mit deinen Eltern zu einer gemeinnützen Organisation bringen</w:t>
      </w:r>
    </w:p>
    <w:p w:rsidR="003449B0" w:rsidRPr="00BA1302" w:rsidRDefault="003449B0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Purzelbäume, das Radschlagen und Kopfstand üben</w:t>
      </w:r>
    </w:p>
    <w:p w:rsidR="003449B0" w:rsidRPr="00BA1302" w:rsidRDefault="003449B0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Zaubertricks einstudieren</w:t>
      </w:r>
    </w:p>
    <w:p w:rsidR="004C0F9A" w:rsidRPr="00BA1302" w:rsidRDefault="004C0F9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Waldspaziergang mit Tier und Vogelbeobachtung</w:t>
      </w:r>
    </w:p>
    <w:p w:rsidR="004C0F9A" w:rsidRPr="00BA1302" w:rsidRDefault="004C0F9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Fahrradfahren</w:t>
      </w:r>
    </w:p>
    <w:p w:rsidR="004C0F9A" w:rsidRPr="00BA1302" w:rsidRDefault="004C0F9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Geschichten schreiben und einander vorlesen</w:t>
      </w:r>
    </w:p>
    <w:p w:rsidR="004C0F9A" w:rsidRDefault="004C0F9A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1302">
        <w:rPr>
          <w:rFonts w:ascii="Arial" w:hAnsi="Arial" w:cs="Arial"/>
        </w:rPr>
        <w:t>Hörbücher selbst einspielen</w:t>
      </w:r>
    </w:p>
    <w:p w:rsidR="00634516" w:rsidRDefault="00634516" w:rsidP="00BA130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Eurer </w:t>
      </w:r>
      <w:r w:rsidR="0074113D">
        <w:rPr>
          <w:rFonts w:ascii="Arial" w:hAnsi="Arial" w:cs="Arial"/>
        </w:rPr>
        <w:t>Schulsozialarbeiterin Eurem Schulsozialarbeiter ein paar G</w:t>
      </w:r>
      <w:r>
        <w:rPr>
          <w:rFonts w:ascii="Arial" w:hAnsi="Arial" w:cs="Arial"/>
        </w:rPr>
        <w:t>rußworte per Mail schreiben. Diese werden garantiert antworten</w:t>
      </w:r>
      <w:r w:rsidR="0074113D">
        <w:rPr>
          <w:rFonts w:ascii="Arial" w:hAnsi="Arial" w:cs="Arial"/>
        </w:rPr>
        <w:t>;-)</w:t>
      </w:r>
    </w:p>
    <w:p w:rsidR="00634516" w:rsidRDefault="00634516" w:rsidP="00634516">
      <w:pPr>
        <w:spacing w:line="360" w:lineRule="auto"/>
        <w:rPr>
          <w:rFonts w:ascii="Arial" w:hAnsi="Arial" w:cs="Arial"/>
        </w:rPr>
      </w:pPr>
    </w:p>
    <w:p w:rsidR="00634516" w:rsidRDefault="00634516" w:rsidP="00634516">
      <w:pPr>
        <w:spacing w:line="360" w:lineRule="auto"/>
        <w:rPr>
          <w:rFonts w:ascii="Arial" w:hAnsi="Arial" w:cs="Arial"/>
        </w:rPr>
      </w:pPr>
    </w:p>
    <w:p w:rsidR="00634516" w:rsidRPr="00634516" w:rsidRDefault="00634516" w:rsidP="00634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Dies ist nur ein kleiner Ausschnitt der Möglichkeite</w:t>
      </w:r>
      <w:r w:rsidR="00460742">
        <w:rPr>
          <w:rFonts w:ascii="Arial" w:hAnsi="Arial" w:cs="Arial"/>
        </w:rPr>
        <w:t>n, wie Ihr E</w:t>
      </w:r>
      <w:r>
        <w:rPr>
          <w:rFonts w:ascii="Arial" w:hAnsi="Arial" w:cs="Arial"/>
        </w:rPr>
        <w:t>uch die lange Zeit vertreiben könnt.</w:t>
      </w:r>
      <w:r w:rsidR="00460742">
        <w:rPr>
          <w:rFonts w:ascii="Arial" w:hAnsi="Arial" w:cs="Arial"/>
        </w:rPr>
        <w:t xml:space="preserve"> Vieles werdet I</w:t>
      </w:r>
      <w:r>
        <w:rPr>
          <w:rFonts w:ascii="Arial" w:hAnsi="Arial" w:cs="Arial"/>
        </w:rPr>
        <w:t xml:space="preserve">hr bestimmt </w:t>
      </w:r>
      <w:r w:rsidR="00460742">
        <w:rPr>
          <w:rFonts w:ascii="Arial" w:hAnsi="Arial" w:cs="Arial"/>
        </w:rPr>
        <w:t>schon machen. Probiert mal was Neues aus! Vielleicht entdeckt I</w:t>
      </w:r>
      <w:r>
        <w:rPr>
          <w:rFonts w:ascii="Arial" w:hAnsi="Arial" w:cs="Arial"/>
        </w:rPr>
        <w:t xml:space="preserve">hr </w:t>
      </w:r>
      <w:r w:rsidR="00460742">
        <w:rPr>
          <w:rFonts w:ascii="Arial" w:hAnsi="Arial" w:cs="Arial"/>
        </w:rPr>
        <w:t>für E</w:t>
      </w:r>
      <w:r>
        <w:rPr>
          <w:rFonts w:ascii="Arial" w:hAnsi="Arial" w:cs="Arial"/>
        </w:rPr>
        <w:t xml:space="preserve">uch ein Hobby oder Tätigkeit, die über die </w:t>
      </w:r>
      <w:proofErr w:type="spellStart"/>
      <w:r>
        <w:rPr>
          <w:rFonts w:ascii="Arial" w:hAnsi="Arial" w:cs="Arial"/>
        </w:rPr>
        <w:t>Coronazeit</w:t>
      </w:r>
      <w:proofErr w:type="spellEnd"/>
      <w:r>
        <w:rPr>
          <w:rFonts w:ascii="Arial" w:hAnsi="Arial" w:cs="Arial"/>
        </w:rPr>
        <w:t xml:space="preserve"> hinaus trägt</w:t>
      </w:r>
      <w:r w:rsidR="00460742">
        <w:rPr>
          <w:rFonts w:ascii="Arial" w:hAnsi="Arial" w:cs="Arial"/>
        </w:rPr>
        <w:t xml:space="preserve"> </w:t>
      </w:r>
      <w:r w:rsidR="00460742" w:rsidRPr="00460742">
        <w:rPr>
          <w:rFonts w:ascii="Arial" w:hAnsi="Arial" w:cs="Arial"/>
        </w:rPr>
        <w:sym w:font="Wingdings" w:char="F04A"/>
      </w:r>
    </w:p>
    <w:sectPr w:rsidR="00634516" w:rsidRPr="00634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4C3"/>
    <w:multiLevelType w:val="hybridMultilevel"/>
    <w:tmpl w:val="6AFE2230"/>
    <w:lvl w:ilvl="0" w:tplc="96B87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5"/>
    <w:rsid w:val="00104B15"/>
    <w:rsid w:val="00133A8A"/>
    <w:rsid w:val="001474B5"/>
    <w:rsid w:val="003449B0"/>
    <w:rsid w:val="00460742"/>
    <w:rsid w:val="004C0F9A"/>
    <w:rsid w:val="00634516"/>
    <w:rsid w:val="007125F8"/>
    <w:rsid w:val="0074113D"/>
    <w:rsid w:val="0088620C"/>
    <w:rsid w:val="0093245A"/>
    <w:rsid w:val="00B519A5"/>
    <w:rsid w:val="00BA1302"/>
    <w:rsid w:val="00E42F60"/>
    <w:rsid w:val="00E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B15"/>
    <w:pPr>
      <w:ind w:left="720"/>
      <w:contextualSpacing/>
    </w:pPr>
  </w:style>
  <w:style w:type="character" w:styleId="Hyperlink">
    <w:name w:val="Hyperlink"/>
    <w:basedOn w:val="Absatz-Standardschriftart"/>
    <w:rsid w:val="0034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B15"/>
    <w:pPr>
      <w:ind w:left="720"/>
      <w:contextualSpacing/>
    </w:pPr>
  </w:style>
  <w:style w:type="character" w:styleId="Hyperlink">
    <w:name w:val="Hyperlink"/>
    <w:basedOn w:val="Absatz-Standardschriftart"/>
    <w:rsid w:val="0034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223405F7.dotm</Template>
  <TotalTime>0</TotalTime>
  <Pages>2</Pages>
  <Words>289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Ralf</dc:creator>
  <cp:lastModifiedBy>Streif, Katharina</cp:lastModifiedBy>
  <cp:revision>2</cp:revision>
  <cp:lastPrinted>2020-05-05T07:30:00Z</cp:lastPrinted>
  <dcterms:created xsi:type="dcterms:W3CDTF">2020-05-05T07:31:00Z</dcterms:created>
  <dcterms:modified xsi:type="dcterms:W3CDTF">2020-05-05T07:31:00Z</dcterms:modified>
</cp:coreProperties>
</file>